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DC" w:rsidRDefault="003C06DC" w:rsidP="003C06D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Call for Papers</w:t>
      </w:r>
    </w:p>
    <w:p w:rsidR="003C06DC" w:rsidRDefault="003C06DC" w:rsidP="003C06D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3C06DC">
        <w:rPr>
          <w:rFonts w:ascii="Times New Roman" w:eastAsia="Times New Roman" w:hAnsi="Times New Roman" w:cs="Times New Roman"/>
          <w:b/>
          <w:bCs/>
          <w:kern w:val="36"/>
          <w:sz w:val="48"/>
          <w:szCs w:val="48"/>
          <w:lang w:eastAsia="en-GB"/>
        </w:rPr>
        <w:t xml:space="preserve">Medievalism Transformed: </w:t>
      </w:r>
    </w:p>
    <w:p w:rsidR="003C06DC" w:rsidRPr="003C06DC" w:rsidRDefault="003C06DC" w:rsidP="003C06D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_GoBack"/>
      <w:bookmarkEnd w:id="0"/>
      <w:r w:rsidRPr="003C06DC">
        <w:rPr>
          <w:rFonts w:ascii="Times New Roman" w:eastAsia="Times New Roman" w:hAnsi="Times New Roman" w:cs="Times New Roman"/>
          <w:b/>
          <w:bCs/>
          <w:kern w:val="36"/>
          <w:sz w:val="48"/>
          <w:szCs w:val="48"/>
          <w:lang w:eastAsia="en-GB"/>
        </w:rPr>
        <w:t>TEXTS AND TERRITORIES IN THE MIDDLE AGES</w:t>
      </w:r>
    </w:p>
    <w:p w:rsidR="003C06DC" w:rsidRPr="003C06DC" w:rsidRDefault="003C06DC" w:rsidP="003C06DC">
      <w:pPr>
        <w:spacing w:before="100" w:beforeAutospacing="1" w:after="100" w:afterAutospacing="1" w:line="240" w:lineRule="auto"/>
        <w:rPr>
          <w:rFonts w:ascii="Times New Roman" w:eastAsia="Times New Roman" w:hAnsi="Times New Roman" w:cs="Times New Roman"/>
          <w:sz w:val="24"/>
          <w:szCs w:val="24"/>
          <w:lang w:eastAsia="en-GB"/>
        </w:rPr>
      </w:pPr>
      <w:r w:rsidRPr="003C06DC">
        <w:rPr>
          <w:rFonts w:ascii="Times New Roman" w:eastAsia="Times New Roman" w:hAnsi="Times New Roman" w:cs="Times New Roman"/>
          <w:sz w:val="24"/>
          <w:szCs w:val="24"/>
          <w:lang w:eastAsia="en-GB"/>
        </w:rPr>
        <w:t xml:space="preserve">17th June 2011, Bangor University </w:t>
      </w:r>
    </w:p>
    <w:p w:rsidR="003C06DC" w:rsidRPr="003C06DC" w:rsidRDefault="003C06DC" w:rsidP="003C06DC">
      <w:pPr>
        <w:spacing w:before="100" w:beforeAutospacing="1" w:after="100" w:afterAutospacing="1" w:line="240" w:lineRule="auto"/>
        <w:rPr>
          <w:rFonts w:ascii="Times New Roman" w:eastAsia="Times New Roman" w:hAnsi="Times New Roman" w:cs="Times New Roman"/>
          <w:sz w:val="24"/>
          <w:szCs w:val="24"/>
          <w:lang w:eastAsia="en-GB"/>
        </w:rPr>
      </w:pPr>
      <w:r w:rsidRPr="003C06DC">
        <w:rPr>
          <w:rFonts w:ascii="Times New Roman" w:eastAsia="Times New Roman" w:hAnsi="Times New Roman" w:cs="Times New Roman"/>
          <w:sz w:val="24"/>
          <w:szCs w:val="24"/>
          <w:lang w:eastAsia="en-GB"/>
        </w:rPr>
        <w:t xml:space="preserve">We would like to invite all </w:t>
      </w:r>
      <w:r w:rsidRPr="003C06DC">
        <w:rPr>
          <w:rFonts w:ascii="Times New Roman" w:eastAsia="Times New Roman" w:hAnsi="Times New Roman" w:cs="Times New Roman"/>
          <w:b/>
          <w:bCs/>
          <w:sz w:val="24"/>
          <w:szCs w:val="24"/>
          <w:lang w:eastAsia="en-GB"/>
        </w:rPr>
        <w:t xml:space="preserve">postgraduate and early career students </w:t>
      </w:r>
      <w:r w:rsidRPr="003C06DC">
        <w:rPr>
          <w:rFonts w:ascii="Times New Roman" w:eastAsia="Times New Roman" w:hAnsi="Times New Roman" w:cs="Times New Roman"/>
          <w:sz w:val="24"/>
          <w:szCs w:val="24"/>
          <w:lang w:eastAsia="en-GB"/>
        </w:rPr>
        <w:t xml:space="preserve">interested in the Middle Ages to </w:t>
      </w:r>
      <w:r w:rsidRPr="003C06DC">
        <w:rPr>
          <w:rFonts w:ascii="Times New Roman" w:eastAsia="Times New Roman" w:hAnsi="Times New Roman" w:cs="Times New Roman"/>
          <w:b/>
          <w:bCs/>
          <w:sz w:val="24"/>
          <w:szCs w:val="24"/>
          <w:lang w:eastAsia="en-GB"/>
        </w:rPr>
        <w:t>‘</w:t>
      </w:r>
      <w:r w:rsidRPr="003C06DC">
        <w:rPr>
          <w:rFonts w:ascii="Times New Roman" w:eastAsia="Times New Roman" w:hAnsi="Times New Roman" w:cs="Times New Roman"/>
          <w:b/>
          <w:bCs/>
          <w:i/>
          <w:iCs/>
          <w:sz w:val="24"/>
          <w:szCs w:val="24"/>
          <w:lang w:eastAsia="en-GB"/>
        </w:rPr>
        <w:t>Medievalism Transformed’,</w:t>
      </w:r>
      <w:r w:rsidRPr="003C06DC">
        <w:rPr>
          <w:rFonts w:ascii="Times New Roman" w:eastAsia="Times New Roman" w:hAnsi="Times New Roman" w:cs="Times New Roman"/>
          <w:b/>
          <w:bCs/>
          <w:sz w:val="24"/>
          <w:szCs w:val="24"/>
          <w:lang w:eastAsia="en-GB"/>
        </w:rPr>
        <w:t xml:space="preserve"> an interdisciplinary medievalists’ conference. </w:t>
      </w:r>
      <w:r w:rsidRPr="003C06DC">
        <w:rPr>
          <w:rFonts w:ascii="Times New Roman" w:eastAsia="Times New Roman" w:hAnsi="Times New Roman" w:cs="Times New Roman"/>
          <w:sz w:val="24"/>
          <w:szCs w:val="24"/>
          <w:lang w:eastAsia="en-GB"/>
        </w:rPr>
        <w:t xml:space="preserve">The conference will be held on 17th June 2011 in Bangor University. This conference welcomes delegates from all arts disciplines, including languages, history, literature, art, archaeology, palaeography and philosophy. Papers should focus on the </w:t>
      </w:r>
      <w:proofErr w:type="gramStart"/>
      <w:r w:rsidRPr="003C06DC">
        <w:rPr>
          <w:rFonts w:ascii="Times New Roman" w:eastAsia="Times New Roman" w:hAnsi="Times New Roman" w:cs="Times New Roman"/>
          <w:sz w:val="24"/>
          <w:szCs w:val="24"/>
          <w:lang w:eastAsia="en-GB"/>
        </w:rPr>
        <w:t>Middle</w:t>
      </w:r>
      <w:proofErr w:type="gramEnd"/>
      <w:r w:rsidRPr="003C06DC">
        <w:rPr>
          <w:rFonts w:ascii="Times New Roman" w:eastAsia="Times New Roman" w:hAnsi="Times New Roman" w:cs="Times New Roman"/>
          <w:sz w:val="24"/>
          <w:szCs w:val="24"/>
          <w:lang w:eastAsia="en-GB"/>
        </w:rPr>
        <w:t xml:space="preserve"> Ages or on the impact of medieval thinking in the modern period.</w:t>
      </w:r>
    </w:p>
    <w:p w:rsidR="003C06DC" w:rsidRPr="003C06DC" w:rsidRDefault="003C06DC" w:rsidP="003C06DC">
      <w:pPr>
        <w:spacing w:before="100" w:beforeAutospacing="1" w:after="100" w:afterAutospacing="1" w:line="240" w:lineRule="auto"/>
        <w:rPr>
          <w:rFonts w:ascii="Times New Roman" w:eastAsia="Times New Roman" w:hAnsi="Times New Roman" w:cs="Times New Roman"/>
          <w:sz w:val="24"/>
          <w:szCs w:val="24"/>
          <w:lang w:eastAsia="en-GB"/>
        </w:rPr>
      </w:pPr>
      <w:r w:rsidRPr="003C06DC">
        <w:rPr>
          <w:rFonts w:ascii="Times New Roman" w:eastAsia="Times New Roman" w:hAnsi="Times New Roman" w:cs="Times New Roman"/>
          <w:sz w:val="24"/>
          <w:szCs w:val="24"/>
          <w:lang w:eastAsia="en-GB"/>
        </w:rPr>
        <w:t xml:space="preserve">The theme for 2011 is </w:t>
      </w:r>
      <w:r w:rsidRPr="003C06DC">
        <w:rPr>
          <w:rFonts w:ascii="Times New Roman" w:eastAsia="Times New Roman" w:hAnsi="Times New Roman" w:cs="Times New Roman"/>
          <w:b/>
          <w:bCs/>
          <w:sz w:val="24"/>
          <w:szCs w:val="24"/>
          <w:lang w:eastAsia="en-GB"/>
        </w:rPr>
        <w:t>Texts and Territories</w:t>
      </w:r>
      <w:r w:rsidRPr="003C06DC">
        <w:rPr>
          <w:rFonts w:ascii="Times New Roman" w:eastAsia="Times New Roman" w:hAnsi="Times New Roman" w:cs="Times New Roman"/>
          <w:sz w:val="24"/>
          <w:szCs w:val="24"/>
          <w:lang w:eastAsia="en-GB"/>
        </w:rPr>
        <w:t>. Any topic within this scope will be considered, including (but not limited to):</w:t>
      </w:r>
    </w:p>
    <w:p w:rsidR="003C06DC" w:rsidRPr="003C06DC" w:rsidRDefault="003C06DC" w:rsidP="003C06DC">
      <w:pPr>
        <w:spacing w:before="100" w:beforeAutospacing="1" w:after="100" w:afterAutospacing="1" w:line="240" w:lineRule="auto"/>
        <w:rPr>
          <w:rFonts w:ascii="Times New Roman" w:eastAsia="Times New Roman" w:hAnsi="Times New Roman" w:cs="Times New Roman"/>
          <w:sz w:val="24"/>
          <w:szCs w:val="24"/>
          <w:lang w:eastAsia="en-GB"/>
        </w:rPr>
      </w:pPr>
      <w:r w:rsidRPr="003C06DC">
        <w:rPr>
          <w:rFonts w:ascii="Times New Roman" w:eastAsia="Times New Roman" w:hAnsi="Times New Roman" w:cs="Times New Roman"/>
          <w:sz w:val="24"/>
          <w:szCs w:val="24"/>
          <w:lang w:eastAsia="en-GB"/>
        </w:rPr>
        <w:t>From country to state: political ideas of land and the creation of nations</w:t>
      </w:r>
      <w:r w:rsidRPr="003C06DC">
        <w:rPr>
          <w:rFonts w:ascii="Times New Roman" w:eastAsia="Times New Roman" w:hAnsi="Times New Roman" w:cs="Times New Roman"/>
          <w:sz w:val="24"/>
          <w:szCs w:val="24"/>
          <w:lang w:eastAsia="en-GB"/>
        </w:rPr>
        <w:br/>
        <w:t>Writing journeys: pilgrimages, crusades, travel writing, romances</w:t>
      </w:r>
      <w:r w:rsidRPr="003C06DC">
        <w:rPr>
          <w:rFonts w:ascii="Times New Roman" w:eastAsia="Times New Roman" w:hAnsi="Times New Roman" w:cs="Times New Roman"/>
          <w:sz w:val="24"/>
          <w:szCs w:val="24"/>
          <w:lang w:eastAsia="en-GB"/>
        </w:rPr>
        <w:br/>
        <w:t>Visualizing the narratives: maps and illuminations</w:t>
      </w:r>
      <w:r w:rsidRPr="003C06DC">
        <w:rPr>
          <w:rFonts w:ascii="Times New Roman" w:eastAsia="Times New Roman" w:hAnsi="Times New Roman" w:cs="Times New Roman"/>
          <w:sz w:val="24"/>
          <w:szCs w:val="24"/>
          <w:lang w:eastAsia="en-GB"/>
        </w:rPr>
        <w:br/>
        <w:t>National origins: creating identity through myth, chronicles, genealogies</w:t>
      </w:r>
      <w:r w:rsidRPr="003C06DC">
        <w:rPr>
          <w:rFonts w:ascii="Times New Roman" w:eastAsia="Times New Roman" w:hAnsi="Times New Roman" w:cs="Times New Roman"/>
          <w:sz w:val="24"/>
          <w:szCs w:val="24"/>
          <w:lang w:eastAsia="en-GB"/>
        </w:rPr>
        <w:br/>
        <w:t>Representations of the landscape or nationality in art and music</w:t>
      </w:r>
      <w:r w:rsidRPr="003C06DC">
        <w:rPr>
          <w:rFonts w:ascii="Times New Roman" w:eastAsia="Times New Roman" w:hAnsi="Times New Roman" w:cs="Times New Roman"/>
          <w:sz w:val="24"/>
          <w:szCs w:val="24"/>
          <w:lang w:eastAsia="en-GB"/>
        </w:rPr>
        <w:br/>
        <w:t>Beyond the Middle Ages: the influence of medieval concepts of territory on modern thought</w:t>
      </w:r>
    </w:p>
    <w:p w:rsidR="003C06DC" w:rsidRPr="003C06DC" w:rsidRDefault="003C06DC" w:rsidP="003C06DC">
      <w:pPr>
        <w:spacing w:before="100" w:beforeAutospacing="1" w:after="100" w:afterAutospacing="1" w:line="240" w:lineRule="auto"/>
        <w:rPr>
          <w:rFonts w:ascii="Times New Roman" w:eastAsia="Times New Roman" w:hAnsi="Times New Roman" w:cs="Times New Roman"/>
          <w:sz w:val="24"/>
          <w:szCs w:val="24"/>
          <w:lang w:eastAsia="en-GB"/>
        </w:rPr>
      </w:pPr>
      <w:r w:rsidRPr="003C06DC">
        <w:rPr>
          <w:rFonts w:ascii="Times New Roman" w:eastAsia="Times New Roman" w:hAnsi="Times New Roman" w:cs="Times New Roman"/>
          <w:sz w:val="24"/>
          <w:szCs w:val="24"/>
          <w:lang w:eastAsia="en-GB"/>
        </w:rPr>
        <w:t xml:space="preserve">Abstracts of 250 words for a twenty minute paper must be submitted before April 15, 2011 to the organizers at </w:t>
      </w:r>
      <w:hyperlink r:id="rId5" w:history="1">
        <w:r w:rsidRPr="003C06DC">
          <w:rPr>
            <w:rFonts w:ascii="Times New Roman" w:eastAsia="Times New Roman" w:hAnsi="Times New Roman" w:cs="Times New Roman"/>
            <w:color w:val="0000FF"/>
            <w:sz w:val="24"/>
            <w:szCs w:val="24"/>
            <w:u w:val="single"/>
            <w:lang w:eastAsia="en-GB"/>
          </w:rPr>
          <w:t>medievalismtransformed@bangor.ac.uk</w:t>
        </w:r>
      </w:hyperlink>
      <w:r w:rsidRPr="003C06DC">
        <w:rPr>
          <w:rFonts w:ascii="Times New Roman" w:eastAsia="Times New Roman" w:hAnsi="Times New Roman" w:cs="Times New Roman"/>
          <w:sz w:val="24"/>
          <w:szCs w:val="24"/>
          <w:lang w:eastAsia="en-GB"/>
        </w:rPr>
        <w:t xml:space="preserve"> or by post to</w:t>
      </w:r>
      <w:proofErr w:type="gramStart"/>
      <w:r w:rsidRPr="003C06DC">
        <w:rPr>
          <w:rFonts w:ascii="Times New Roman" w:eastAsia="Times New Roman" w:hAnsi="Times New Roman" w:cs="Times New Roman"/>
          <w:sz w:val="24"/>
          <w:szCs w:val="24"/>
          <w:lang w:eastAsia="en-GB"/>
        </w:rPr>
        <w:t>:</w:t>
      </w:r>
      <w:proofErr w:type="gramEnd"/>
      <w:r w:rsidRPr="003C06DC">
        <w:rPr>
          <w:rFonts w:ascii="Times New Roman" w:eastAsia="Times New Roman" w:hAnsi="Times New Roman" w:cs="Times New Roman"/>
          <w:sz w:val="24"/>
          <w:szCs w:val="24"/>
          <w:lang w:eastAsia="en-GB"/>
        </w:rPr>
        <w:br/>
      </w:r>
      <w:r w:rsidRPr="003C06DC">
        <w:rPr>
          <w:rFonts w:ascii="Times New Roman" w:eastAsia="Times New Roman" w:hAnsi="Times New Roman" w:cs="Times New Roman"/>
          <w:sz w:val="24"/>
          <w:szCs w:val="24"/>
          <w:lang w:eastAsia="en-GB"/>
        </w:rPr>
        <w:br/>
        <w:t>Medievalism Transformed</w:t>
      </w:r>
      <w:r w:rsidRPr="003C06DC">
        <w:rPr>
          <w:rFonts w:ascii="Times New Roman" w:eastAsia="Times New Roman" w:hAnsi="Times New Roman" w:cs="Times New Roman"/>
          <w:sz w:val="24"/>
          <w:szCs w:val="24"/>
          <w:lang w:eastAsia="en-GB"/>
        </w:rPr>
        <w:br/>
        <w:t>School of English, Bangor University,</w:t>
      </w:r>
      <w:r w:rsidRPr="003C06DC">
        <w:rPr>
          <w:rFonts w:ascii="Times New Roman" w:eastAsia="Times New Roman" w:hAnsi="Times New Roman" w:cs="Times New Roman"/>
          <w:sz w:val="24"/>
          <w:szCs w:val="24"/>
          <w:lang w:eastAsia="en-GB"/>
        </w:rPr>
        <w:br/>
        <w:t>Main Arts Building, College Road,</w:t>
      </w:r>
      <w:r w:rsidRPr="003C06DC">
        <w:rPr>
          <w:rFonts w:ascii="Times New Roman" w:eastAsia="Times New Roman" w:hAnsi="Times New Roman" w:cs="Times New Roman"/>
          <w:sz w:val="24"/>
          <w:szCs w:val="24"/>
          <w:lang w:eastAsia="en-GB"/>
        </w:rPr>
        <w:br/>
        <w:t>Bangor,</w:t>
      </w:r>
      <w:r w:rsidRPr="003C06DC">
        <w:rPr>
          <w:rFonts w:ascii="Times New Roman" w:eastAsia="Times New Roman" w:hAnsi="Times New Roman" w:cs="Times New Roman"/>
          <w:sz w:val="24"/>
          <w:szCs w:val="24"/>
          <w:lang w:eastAsia="en-GB"/>
        </w:rPr>
        <w:br/>
        <w:t>Gwynedd,</w:t>
      </w:r>
      <w:r w:rsidRPr="003C06DC">
        <w:rPr>
          <w:rFonts w:ascii="Times New Roman" w:eastAsia="Times New Roman" w:hAnsi="Times New Roman" w:cs="Times New Roman"/>
          <w:sz w:val="24"/>
          <w:szCs w:val="24"/>
          <w:lang w:eastAsia="en-GB"/>
        </w:rPr>
        <w:br/>
        <w:t>LL57 2DG</w:t>
      </w:r>
      <w:r w:rsidRPr="003C06DC">
        <w:rPr>
          <w:rFonts w:ascii="Times New Roman" w:eastAsia="Times New Roman" w:hAnsi="Times New Roman" w:cs="Times New Roman"/>
          <w:sz w:val="24"/>
          <w:szCs w:val="24"/>
          <w:lang w:eastAsia="en-GB"/>
        </w:rPr>
        <w:br/>
        <w:t xml:space="preserve">United Kingdom </w:t>
      </w:r>
    </w:p>
    <w:p w:rsidR="003C06DC" w:rsidRPr="003C06DC" w:rsidRDefault="003C06DC" w:rsidP="003C06DC">
      <w:pPr>
        <w:spacing w:before="100" w:beforeAutospacing="1" w:after="100" w:afterAutospacing="1" w:line="240" w:lineRule="auto"/>
        <w:rPr>
          <w:rFonts w:ascii="Times New Roman" w:eastAsia="Times New Roman" w:hAnsi="Times New Roman" w:cs="Times New Roman"/>
          <w:sz w:val="24"/>
          <w:szCs w:val="24"/>
          <w:lang w:eastAsia="en-GB"/>
        </w:rPr>
      </w:pPr>
      <w:r w:rsidRPr="003C06DC">
        <w:rPr>
          <w:rFonts w:ascii="Times New Roman" w:eastAsia="Times New Roman" w:hAnsi="Times New Roman" w:cs="Times New Roman"/>
          <w:sz w:val="24"/>
          <w:szCs w:val="24"/>
          <w:lang w:eastAsia="en-GB"/>
        </w:rPr>
        <w:t>If you require more information, visit the website at medievalismtransformed.bangor.ac.uk.</w:t>
      </w:r>
    </w:p>
    <w:p w:rsidR="00894B01" w:rsidRDefault="00894B01"/>
    <w:sectPr w:rsidR="00894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DC"/>
    <w:rsid w:val="00020FC6"/>
    <w:rsid w:val="000276CE"/>
    <w:rsid w:val="00041D35"/>
    <w:rsid w:val="00046000"/>
    <w:rsid w:val="0006379A"/>
    <w:rsid w:val="00097E87"/>
    <w:rsid w:val="000B749E"/>
    <w:rsid w:val="000C050B"/>
    <w:rsid w:val="000F28F5"/>
    <w:rsid w:val="001115B6"/>
    <w:rsid w:val="0015112A"/>
    <w:rsid w:val="001773F4"/>
    <w:rsid w:val="001B335D"/>
    <w:rsid w:val="00250FD2"/>
    <w:rsid w:val="002925BE"/>
    <w:rsid w:val="002D2D9B"/>
    <w:rsid w:val="002E3DF3"/>
    <w:rsid w:val="00312A45"/>
    <w:rsid w:val="00356199"/>
    <w:rsid w:val="0036373C"/>
    <w:rsid w:val="0036443F"/>
    <w:rsid w:val="00365C01"/>
    <w:rsid w:val="0036708C"/>
    <w:rsid w:val="00371528"/>
    <w:rsid w:val="00374E5F"/>
    <w:rsid w:val="003812A6"/>
    <w:rsid w:val="0039276B"/>
    <w:rsid w:val="003A08F4"/>
    <w:rsid w:val="003C06DC"/>
    <w:rsid w:val="00406D4E"/>
    <w:rsid w:val="00445282"/>
    <w:rsid w:val="004740B1"/>
    <w:rsid w:val="00527B6B"/>
    <w:rsid w:val="00561052"/>
    <w:rsid w:val="00587D60"/>
    <w:rsid w:val="00595015"/>
    <w:rsid w:val="005A3CD5"/>
    <w:rsid w:val="005C57B9"/>
    <w:rsid w:val="00607488"/>
    <w:rsid w:val="006521F4"/>
    <w:rsid w:val="00656707"/>
    <w:rsid w:val="0068644D"/>
    <w:rsid w:val="006B55E8"/>
    <w:rsid w:val="006F4423"/>
    <w:rsid w:val="006F5258"/>
    <w:rsid w:val="006F721B"/>
    <w:rsid w:val="00720EFB"/>
    <w:rsid w:val="007869EA"/>
    <w:rsid w:val="007A6970"/>
    <w:rsid w:val="008167A3"/>
    <w:rsid w:val="0084588A"/>
    <w:rsid w:val="0087309B"/>
    <w:rsid w:val="008904D3"/>
    <w:rsid w:val="00894B01"/>
    <w:rsid w:val="008A48F7"/>
    <w:rsid w:val="008B180B"/>
    <w:rsid w:val="008F0213"/>
    <w:rsid w:val="00923F1D"/>
    <w:rsid w:val="00955B05"/>
    <w:rsid w:val="00961843"/>
    <w:rsid w:val="009B4CFE"/>
    <w:rsid w:val="009B6644"/>
    <w:rsid w:val="009C3822"/>
    <w:rsid w:val="00A04D57"/>
    <w:rsid w:val="00A75F16"/>
    <w:rsid w:val="00A81308"/>
    <w:rsid w:val="00A82810"/>
    <w:rsid w:val="00A83DA5"/>
    <w:rsid w:val="00AE02B1"/>
    <w:rsid w:val="00B67B21"/>
    <w:rsid w:val="00B876B9"/>
    <w:rsid w:val="00BF6D96"/>
    <w:rsid w:val="00C36F5C"/>
    <w:rsid w:val="00C37B27"/>
    <w:rsid w:val="00C4086D"/>
    <w:rsid w:val="00C864B1"/>
    <w:rsid w:val="00C90686"/>
    <w:rsid w:val="00CF0BCE"/>
    <w:rsid w:val="00D94749"/>
    <w:rsid w:val="00DB69BF"/>
    <w:rsid w:val="00E22FB2"/>
    <w:rsid w:val="00E845AD"/>
    <w:rsid w:val="00ED13C8"/>
    <w:rsid w:val="00EF0124"/>
    <w:rsid w:val="00F12C5D"/>
    <w:rsid w:val="00F50CDE"/>
    <w:rsid w:val="00F51E00"/>
    <w:rsid w:val="00F64052"/>
    <w:rsid w:val="00F66A4D"/>
    <w:rsid w:val="00F66D2D"/>
    <w:rsid w:val="00FD0D0C"/>
    <w:rsid w:val="00FD21D0"/>
    <w:rsid w:val="00FE4F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06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6D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C06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06DC"/>
    <w:rPr>
      <w:b/>
      <w:bCs/>
    </w:rPr>
  </w:style>
  <w:style w:type="character" w:styleId="Emphasis">
    <w:name w:val="Emphasis"/>
    <w:basedOn w:val="DefaultParagraphFont"/>
    <w:uiPriority w:val="20"/>
    <w:qFormat/>
    <w:rsid w:val="003C06DC"/>
    <w:rPr>
      <w:i/>
      <w:iCs/>
    </w:rPr>
  </w:style>
  <w:style w:type="character" w:styleId="Hyperlink">
    <w:name w:val="Hyperlink"/>
    <w:basedOn w:val="DefaultParagraphFont"/>
    <w:uiPriority w:val="99"/>
    <w:semiHidden/>
    <w:unhideWhenUsed/>
    <w:rsid w:val="003C06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06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6D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C06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06DC"/>
    <w:rPr>
      <w:b/>
      <w:bCs/>
    </w:rPr>
  </w:style>
  <w:style w:type="character" w:styleId="Emphasis">
    <w:name w:val="Emphasis"/>
    <w:basedOn w:val="DefaultParagraphFont"/>
    <w:uiPriority w:val="20"/>
    <w:qFormat/>
    <w:rsid w:val="003C06DC"/>
    <w:rPr>
      <w:i/>
      <w:iCs/>
    </w:rPr>
  </w:style>
  <w:style w:type="character" w:styleId="Hyperlink">
    <w:name w:val="Hyperlink"/>
    <w:basedOn w:val="DefaultParagraphFont"/>
    <w:uiPriority w:val="99"/>
    <w:semiHidden/>
    <w:unhideWhenUsed/>
    <w:rsid w:val="003C0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dievalismtransformed@bango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5C389626.dotm</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Willie</dc:creator>
  <cp:lastModifiedBy>Rachel Willie</cp:lastModifiedBy>
  <cp:revision>1</cp:revision>
  <dcterms:created xsi:type="dcterms:W3CDTF">2013-08-02T20:00:00Z</dcterms:created>
  <dcterms:modified xsi:type="dcterms:W3CDTF">2013-08-02T20:01:00Z</dcterms:modified>
</cp:coreProperties>
</file>