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17" w:rsidRPr="008E7446" w:rsidRDefault="008E7446">
      <w:pPr>
        <w:rPr>
          <w:rFonts w:ascii="Times New Roman" w:hAnsi="Times New Roman" w:cs="Times New Roman"/>
        </w:rPr>
      </w:pPr>
      <w:r w:rsidRPr="008E7446">
        <w:rPr>
          <w:rFonts w:ascii="Times New Roman" w:hAnsi="Times New Roman" w:cs="Times New Roman"/>
          <w:b/>
          <w:u w:val="single"/>
        </w:rPr>
        <w:t>Friday 12</w:t>
      </w:r>
      <w:r w:rsidRPr="008E7446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8E7446">
        <w:rPr>
          <w:rFonts w:ascii="Times New Roman" w:hAnsi="Times New Roman" w:cs="Times New Roman"/>
          <w:b/>
          <w:u w:val="single"/>
        </w:rPr>
        <w:t xml:space="preserve"> </w:t>
      </w:r>
    </w:p>
    <w:p w:rsidR="00711939" w:rsidRDefault="007119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9.30am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Arrive and introductions</w:t>
      </w:r>
    </w:p>
    <w:p w:rsidR="00255E43" w:rsidRDefault="00255E43" w:rsidP="00255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C6FB8">
        <w:rPr>
          <w:rFonts w:ascii="Times New Roman" w:hAnsi="Times New Roman" w:cs="Times New Roman"/>
        </w:rPr>
        <w:t>0.0</w:t>
      </w:r>
      <w:r>
        <w:rPr>
          <w:rFonts w:ascii="Times New Roman" w:hAnsi="Times New Roman" w:cs="Times New Roman"/>
        </w:rPr>
        <w:t>0am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‘Vilification of the Individual’ – Chaired by </w:t>
      </w:r>
      <w:r w:rsidR="00E76A8E">
        <w:rPr>
          <w:rFonts w:ascii="Times New Roman" w:hAnsi="Times New Roman" w:cs="Times New Roman"/>
          <w:b/>
        </w:rPr>
        <w:t xml:space="preserve">Dr. </w:t>
      </w:r>
      <w:r>
        <w:rPr>
          <w:rFonts w:ascii="Times New Roman" w:hAnsi="Times New Roman" w:cs="Times New Roman"/>
          <w:b/>
        </w:rPr>
        <w:t>Sue Niebrzydowski</w:t>
      </w:r>
    </w:p>
    <w:p w:rsidR="00255E43" w:rsidRDefault="00255E43" w:rsidP="00255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Carys Gadsden: ‘The Wicked Stepmother in the Middle Welsh tale: </w:t>
      </w:r>
      <w:proofErr w:type="spellStart"/>
      <w:r>
        <w:rPr>
          <w:rFonts w:ascii="Times New Roman" w:hAnsi="Times New Roman" w:cs="Times New Roman"/>
          <w:i/>
        </w:rPr>
        <w:t>Chwedleu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Seith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Doethon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Rufein</w:t>
      </w:r>
      <w:proofErr w:type="spellEnd"/>
      <w:r>
        <w:rPr>
          <w:rFonts w:ascii="Times New Roman" w:hAnsi="Times New Roman" w:cs="Times New Roman"/>
        </w:rPr>
        <w:t>’</w:t>
      </w:r>
    </w:p>
    <w:p w:rsidR="00255E43" w:rsidRDefault="00255E43" w:rsidP="00255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6A8E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 xml:space="preserve">Shaun Evans: ‘”To vilify him, as he hath done these noble Princes”: Popish Persistence, </w:t>
      </w:r>
      <w:proofErr w:type="spellStart"/>
      <w:r>
        <w:rPr>
          <w:rFonts w:ascii="Times New Roman" w:hAnsi="Times New Roman" w:cs="Times New Roman"/>
        </w:rPr>
        <w:t>Palsgrave</w:t>
      </w:r>
      <w:proofErr w:type="spellEnd"/>
      <w:r>
        <w:rPr>
          <w:rFonts w:ascii="Times New Roman" w:hAnsi="Times New Roman" w:cs="Times New Roman"/>
        </w:rPr>
        <w:t xml:space="preserve"> Politics and Public Punishment – The case of Edward Lloyd of </w:t>
      </w:r>
      <w:proofErr w:type="spellStart"/>
      <w:r>
        <w:rPr>
          <w:rFonts w:ascii="Times New Roman" w:hAnsi="Times New Roman" w:cs="Times New Roman"/>
        </w:rPr>
        <w:t>Llwyn</w:t>
      </w:r>
      <w:proofErr w:type="spellEnd"/>
      <w:r>
        <w:rPr>
          <w:rFonts w:ascii="Times New Roman" w:hAnsi="Times New Roman" w:cs="Times New Roman"/>
        </w:rPr>
        <w:t>-y-</w:t>
      </w:r>
      <w:proofErr w:type="spellStart"/>
      <w:r>
        <w:rPr>
          <w:rFonts w:ascii="Times New Roman" w:hAnsi="Times New Roman" w:cs="Times New Roman"/>
        </w:rPr>
        <w:t>Maen</w:t>
      </w:r>
      <w:proofErr w:type="spellEnd"/>
      <w:r>
        <w:rPr>
          <w:rFonts w:ascii="Times New Roman" w:hAnsi="Times New Roman" w:cs="Times New Roman"/>
        </w:rPr>
        <w:t>, 1621’</w:t>
      </w:r>
    </w:p>
    <w:p w:rsidR="00255E43" w:rsidRDefault="00255E43" w:rsidP="00255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Tony Prince: ‘Aaron the Moor, Iconic Villain’</w:t>
      </w:r>
    </w:p>
    <w:p w:rsidR="00711939" w:rsidRDefault="00AC6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C5F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9C5FE8">
        <w:rPr>
          <w:rFonts w:ascii="Times New Roman" w:hAnsi="Times New Roman" w:cs="Times New Roman"/>
        </w:rPr>
        <w:t>0</w:t>
      </w:r>
      <w:r w:rsidR="00711939">
        <w:rPr>
          <w:rFonts w:ascii="Times New Roman" w:hAnsi="Times New Roman" w:cs="Times New Roman"/>
        </w:rPr>
        <w:t>am</w:t>
      </w:r>
      <w:r w:rsidR="00711939">
        <w:rPr>
          <w:rFonts w:ascii="Times New Roman" w:hAnsi="Times New Roman" w:cs="Times New Roman"/>
        </w:rPr>
        <w:tab/>
      </w:r>
      <w:r w:rsidR="009C5FE8">
        <w:rPr>
          <w:rFonts w:ascii="Times New Roman" w:hAnsi="Times New Roman" w:cs="Times New Roman"/>
        </w:rPr>
        <w:t>Tea/coffee break</w:t>
      </w:r>
    </w:p>
    <w:p w:rsidR="00255E43" w:rsidRDefault="00AC6FB8" w:rsidP="00255E4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12.00p</w:t>
      </w:r>
      <w:r w:rsidR="00255E43">
        <w:rPr>
          <w:rFonts w:ascii="Times New Roman" w:hAnsi="Times New Roman" w:cs="Times New Roman"/>
        </w:rPr>
        <w:t>m</w:t>
      </w:r>
      <w:r w:rsidR="00255E43">
        <w:rPr>
          <w:rFonts w:ascii="Times New Roman" w:hAnsi="Times New Roman" w:cs="Times New Roman"/>
        </w:rPr>
        <w:tab/>
      </w:r>
      <w:r w:rsidR="00255E43">
        <w:rPr>
          <w:rFonts w:ascii="Times New Roman" w:hAnsi="Times New Roman" w:cs="Times New Roman"/>
          <w:b/>
        </w:rPr>
        <w:t xml:space="preserve">‘Vilification of Groups’ – Chaired by </w:t>
      </w:r>
      <w:r w:rsidR="00E76A8E">
        <w:rPr>
          <w:rFonts w:ascii="Times New Roman" w:hAnsi="Times New Roman" w:cs="Times New Roman"/>
          <w:b/>
        </w:rPr>
        <w:t xml:space="preserve">Dr. </w:t>
      </w:r>
      <w:r w:rsidR="00255E43">
        <w:rPr>
          <w:rFonts w:ascii="Times New Roman" w:hAnsi="Times New Roman" w:cs="Times New Roman"/>
          <w:b/>
        </w:rPr>
        <w:t>Raluca Radulescu</w:t>
      </w:r>
    </w:p>
    <w:p w:rsidR="00255E43" w:rsidRDefault="00255E43" w:rsidP="00255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Emily Dolmans: ‘The Vilification of Kings in the Outlaw Narratives of High Medieval England’</w:t>
      </w:r>
      <w:bookmarkStart w:id="0" w:name="_GoBack"/>
      <w:bookmarkEnd w:id="0"/>
    </w:p>
    <w:p w:rsidR="00255E43" w:rsidRDefault="00255E43" w:rsidP="00255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Rob Freeman: ‘The portrayal of Muslims in the Christian Kingdoms of Medieval Iberia’</w:t>
      </w:r>
    </w:p>
    <w:p w:rsidR="00711939" w:rsidRDefault="009C5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1.00</w:t>
      </w:r>
      <w:r w:rsidR="00711939"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ab/>
      </w:r>
      <w:r w:rsidR="00711939">
        <w:rPr>
          <w:rFonts w:ascii="Times New Roman" w:hAnsi="Times New Roman" w:cs="Times New Roman"/>
        </w:rPr>
        <w:tab/>
        <w:t>Lunch</w:t>
      </w:r>
    </w:p>
    <w:p w:rsidR="00711939" w:rsidRDefault="009C5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2:15pm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5FE8">
        <w:rPr>
          <w:rFonts w:ascii="Times New Roman" w:hAnsi="Times New Roman" w:cs="Times New Roman"/>
          <w:b/>
        </w:rPr>
        <w:t xml:space="preserve">Chloe </w:t>
      </w:r>
      <w:proofErr w:type="spellStart"/>
      <w:r w:rsidRPr="009C5FE8">
        <w:rPr>
          <w:rFonts w:ascii="Times New Roman" w:hAnsi="Times New Roman" w:cs="Times New Roman"/>
          <w:b/>
        </w:rPr>
        <w:t>Preedy</w:t>
      </w:r>
      <w:proofErr w:type="spellEnd"/>
      <w:r w:rsidRPr="009C5FE8">
        <w:rPr>
          <w:rFonts w:ascii="Times New Roman" w:hAnsi="Times New Roman" w:cs="Times New Roman"/>
          <w:b/>
        </w:rPr>
        <w:t>: ‘Pestilent Policy: The Machiavellian Plague in Early Modern Drama’</w:t>
      </w:r>
      <w:r w:rsidR="00E76A8E">
        <w:rPr>
          <w:rFonts w:ascii="Times New Roman" w:hAnsi="Times New Roman" w:cs="Times New Roman"/>
          <w:b/>
        </w:rPr>
        <w:t xml:space="preserve"> – Chaired by Dr. Rachel Willie </w:t>
      </w:r>
    </w:p>
    <w:p w:rsidR="00711939" w:rsidRDefault="009C5FE8" w:rsidP="009C5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3.00</w:t>
      </w:r>
      <w:r w:rsidR="00711939">
        <w:rPr>
          <w:rFonts w:ascii="Times New Roman" w:hAnsi="Times New Roman" w:cs="Times New Roman"/>
        </w:rPr>
        <w:t>pm</w:t>
      </w:r>
      <w:r w:rsidR="00711939">
        <w:rPr>
          <w:rFonts w:ascii="Times New Roman" w:hAnsi="Times New Roman" w:cs="Times New Roman"/>
        </w:rPr>
        <w:tab/>
      </w:r>
      <w:r w:rsidR="007119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Archive session</w:t>
      </w:r>
    </w:p>
    <w:p w:rsidR="00711939" w:rsidRDefault="009C5FE8" w:rsidP="007119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119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</w:t>
      </w:r>
      <w:r w:rsidR="00711939">
        <w:rPr>
          <w:rFonts w:ascii="Times New Roman" w:hAnsi="Times New Roman" w:cs="Times New Roman"/>
        </w:rPr>
        <w:t>pm</w:t>
      </w:r>
      <w:r w:rsidR="00711939">
        <w:rPr>
          <w:rFonts w:ascii="Times New Roman" w:hAnsi="Times New Roman" w:cs="Times New Roman"/>
        </w:rPr>
        <w:tab/>
      </w:r>
      <w:r w:rsidR="007119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Tea/coffee break</w:t>
      </w:r>
    </w:p>
    <w:p w:rsidR="00711939" w:rsidRDefault="009C5FE8" w:rsidP="009C5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7119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711939">
        <w:rPr>
          <w:rFonts w:ascii="Times New Roman" w:hAnsi="Times New Roman" w:cs="Times New Roman"/>
        </w:rPr>
        <w:t>0pm</w:t>
      </w:r>
      <w:r w:rsidR="00711939">
        <w:rPr>
          <w:rFonts w:ascii="Times New Roman" w:hAnsi="Times New Roman" w:cs="Times New Roman"/>
        </w:rPr>
        <w:tab/>
      </w:r>
      <w:r w:rsidR="007119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‘Influence of the Medieval on later Villainy’</w:t>
      </w:r>
      <w:r w:rsidR="00F20916">
        <w:rPr>
          <w:rFonts w:ascii="Times New Roman" w:hAnsi="Times New Roman" w:cs="Times New Roman"/>
          <w:b/>
        </w:rPr>
        <w:t xml:space="preserve"> – Chaired by</w:t>
      </w:r>
      <w:r w:rsidR="00E76A8E">
        <w:rPr>
          <w:rFonts w:ascii="Times New Roman" w:hAnsi="Times New Roman" w:cs="Times New Roman"/>
          <w:b/>
        </w:rPr>
        <w:t xml:space="preserve"> Dr.</w:t>
      </w:r>
      <w:r w:rsidR="00F20916">
        <w:rPr>
          <w:rFonts w:ascii="Times New Roman" w:hAnsi="Times New Roman" w:cs="Times New Roman"/>
          <w:b/>
        </w:rPr>
        <w:t xml:space="preserve"> Stephen Colclough</w:t>
      </w:r>
    </w:p>
    <w:p w:rsidR="009C5FE8" w:rsidRDefault="009C5FE8" w:rsidP="009C5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Kate Benn: ‘The Ancestry of the Madwoman in the Attic: Feminine Medieval Passivity Re-Imagined’</w:t>
      </w:r>
    </w:p>
    <w:p w:rsidR="009C5FE8" w:rsidRPr="009C5FE8" w:rsidRDefault="009C5FE8" w:rsidP="009C5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Rosie Wright: ‘Idea of the female vampire as the antithesis to the Medieval Heroine’</w:t>
      </w:r>
    </w:p>
    <w:p w:rsidR="00711939" w:rsidRDefault="009C5FE8" w:rsidP="008E7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119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30</w:t>
      </w:r>
      <w:r w:rsidR="00711939">
        <w:rPr>
          <w:rFonts w:ascii="Times New Roman" w:hAnsi="Times New Roman" w:cs="Times New Roman"/>
        </w:rPr>
        <w:t>pm</w:t>
      </w:r>
      <w:r w:rsidR="00711939">
        <w:rPr>
          <w:rFonts w:ascii="Times New Roman" w:hAnsi="Times New Roman" w:cs="Times New Roman"/>
        </w:rPr>
        <w:tab/>
      </w:r>
      <w:r w:rsidR="00711939">
        <w:rPr>
          <w:rFonts w:ascii="Times New Roman" w:hAnsi="Times New Roman" w:cs="Times New Roman"/>
        </w:rPr>
        <w:tab/>
        <w:t>Round table</w:t>
      </w:r>
    </w:p>
    <w:p w:rsidR="00711939" w:rsidRDefault="00711939" w:rsidP="008E7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9C5FE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Departure</w:t>
      </w:r>
    </w:p>
    <w:p w:rsidR="00711939" w:rsidRDefault="00711939" w:rsidP="008E7446">
      <w:pPr>
        <w:rPr>
          <w:rFonts w:ascii="Times New Roman" w:hAnsi="Times New Roman" w:cs="Times New Roman"/>
        </w:rPr>
      </w:pPr>
    </w:p>
    <w:p w:rsidR="00711939" w:rsidRPr="008E7446" w:rsidRDefault="00711939" w:rsidP="008E7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7.30pm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Meal at Teras</w:t>
      </w:r>
    </w:p>
    <w:sectPr w:rsidR="00711939" w:rsidRPr="008E7446" w:rsidSect="00CB7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46"/>
    <w:rsid w:val="00004CBC"/>
    <w:rsid w:val="001A4E0B"/>
    <w:rsid w:val="00255E43"/>
    <w:rsid w:val="00407925"/>
    <w:rsid w:val="0046414A"/>
    <w:rsid w:val="005A2FCF"/>
    <w:rsid w:val="00617BD1"/>
    <w:rsid w:val="0069035A"/>
    <w:rsid w:val="00692DF6"/>
    <w:rsid w:val="00711939"/>
    <w:rsid w:val="008E7446"/>
    <w:rsid w:val="009C5FE8"/>
    <w:rsid w:val="009F0DAF"/>
    <w:rsid w:val="00AC6FB8"/>
    <w:rsid w:val="00B838F2"/>
    <w:rsid w:val="00BE285A"/>
    <w:rsid w:val="00CB70D1"/>
    <w:rsid w:val="00D30806"/>
    <w:rsid w:val="00E41472"/>
    <w:rsid w:val="00E76A8E"/>
    <w:rsid w:val="00EB6940"/>
    <w:rsid w:val="00F20916"/>
    <w:rsid w:val="00F8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9DEB2-9643-4AC4-8280-9A41EA44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3893551C.dotm</Template>
  <TotalTime>16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Rhianydd</dc:creator>
  <cp:lastModifiedBy>Susannah Neill</cp:lastModifiedBy>
  <cp:revision>2</cp:revision>
  <dcterms:created xsi:type="dcterms:W3CDTF">2015-05-27T10:36:00Z</dcterms:created>
  <dcterms:modified xsi:type="dcterms:W3CDTF">2015-05-27T10:36:00Z</dcterms:modified>
</cp:coreProperties>
</file>